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3E1" w:rsidRDefault="00ED33E1" w:rsidP="00ED33E1">
      <w:pPr>
        <w:pStyle w:val="Overskrift1"/>
      </w:pPr>
      <w:r>
        <w:t>Operation for forhudsforsnævring (dorsalt klip)</w:t>
      </w:r>
    </w:p>
    <w:p w:rsidR="00ED33E1" w:rsidRDefault="00ED33E1" w:rsidP="00ED33E1"/>
    <w:p w:rsidR="00ED33E1" w:rsidRDefault="00ED33E1" w:rsidP="00ED33E1">
      <w:pPr>
        <w:pStyle w:val="Overskrift2"/>
      </w:pPr>
      <w:r>
        <w:t>Hvad er forhudsforsnævring</w:t>
      </w:r>
    </w:p>
    <w:p w:rsidR="00ED33E1" w:rsidRDefault="00ED33E1" w:rsidP="00ED33E1">
      <w:r>
        <w:t>Forhudsforsnævring er en forsnævring af forhuden på penis. Forhuden kan være så snæver, at den ikke kan føres tilbage, og det kan føre til infektion under forhuden eller gøre det svært at rengøre sig. Nogle gange kan det give problemer/smerter ved et samleje, da der kan være vanskeligheder med at føre forhuden tilbage under rejsning.</w:t>
      </w:r>
    </w:p>
    <w:p w:rsidR="00ED33E1" w:rsidRDefault="00ED33E1" w:rsidP="00ED33E1"/>
    <w:p w:rsidR="00ED33E1" w:rsidRDefault="00ED33E1" w:rsidP="00ED33E1">
      <w:pPr>
        <w:pStyle w:val="Overskrift2"/>
      </w:pPr>
      <w:r>
        <w:t>Før operationen</w:t>
      </w:r>
    </w:p>
    <w:p w:rsidR="00ED33E1" w:rsidRDefault="00ED33E1" w:rsidP="00ED33E1">
      <w:r>
        <w:t xml:space="preserve">Er du i behandling med </w:t>
      </w:r>
      <w:proofErr w:type="spellStart"/>
      <w:r>
        <w:t>Børnemagnyl</w:t>
      </w:r>
      <w:proofErr w:type="spellEnd"/>
      <w:r>
        <w:t xml:space="preserve"> (</w:t>
      </w:r>
      <w:proofErr w:type="spellStart"/>
      <w:r>
        <w:t>Hjertemagnyl</w:t>
      </w:r>
      <w:proofErr w:type="spellEnd"/>
      <w:r>
        <w:t>), skal du holde pause hermed i 7 dage inden operationen (</w:t>
      </w:r>
      <w:proofErr w:type="spellStart"/>
      <w:r>
        <w:t>Magnyl</w:t>
      </w:r>
      <w:proofErr w:type="spellEnd"/>
      <w:r>
        <w:t xml:space="preserve"> øger tendensen til blødning). Det samme gælder, hvis du spiser fiskeolie eller lignende naturprodukter. Får du anden blodfortyndende medicinsk behandling skal det oplyses, og du skal evt. have en anden form for blodfortyndende behandling, f.eks. som injektion (</w:t>
      </w:r>
      <w:proofErr w:type="spellStart"/>
      <w:r>
        <w:t>heparin</w:t>
      </w:r>
      <w:proofErr w:type="spellEnd"/>
      <w:r>
        <w:t>) i flere dage op til operationen.</w:t>
      </w:r>
    </w:p>
    <w:p w:rsidR="00ED33E1" w:rsidRDefault="00ED33E1" w:rsidP="00ED33E1"/>
    <w:p w:rsidR="00ED33E1" w:rsidRDefault="00ED33E1" w:rsidP="00ED33E1">
      <w:pPr>
        <w:pStyle w:val="Overskrift2"/>
      </w:pPr>
      <w:r>
        <w:t>Hvordan foregår operationen?</w:t>
      </w:r>
    </w:p>
    <w:p w:rsidR="00ED33E1" w:rsidRDefault="00ED33E1" w:rsidP="00ED33E1">
      <w:r>
        <w:t>Der anlægges lokalbedøvelse med indsprøjtning af lokalbedøvelsesmiddel under huden ved roden af penis. Bedøvelsen virker efter ca. 15 minutter. Du vil under operationen kunne mærke berøring, men ikke smerte. Ved operationen laves et klip på oversiden af forhuden, således at dette klip ophæver den forsnævring, som gør, at forhuden ikke har kunne trækkes tilbage.</w:t>
      </w:r>
    </w:p>
    <w:p w:rsidR="00ED33E1" w:rsidRDefault="00ED33E1" w:rsidP="00ED33E1"/>
    <w:p w:rsidR="00ED33E1" w:rsidRDefault="00ED33E1" w:rsidP="00ED33E1">
      <w:pPr>
        <w:pStyle w:val="Overskrift2"/>
      </w:pPr>
      <w:r>
        <w:t>Hvordan forholder jeg mig efter operationen?</w:t>
      </w:r>
    </w:p>
    <w:p w:rsidR="00ED33E1" w:rsidRDefault="00ED33E1" w:rsidP="00ED33E1">
      <w:pPr>
        <w:pStyle w:val="Listeafsnit"/>
        <w:numPr>
          <w:ilvl w:val="0"/>
          <w:numId w:val="1"/>
        </w:numPr>
      </w:pPr>
      <w:r>
        <w:t xml:space="preserve">Forhuden vil blive syet sammen med selvopløselige tråde, som falder af efter et par uger. </w:t>
      </w:r>
    </w:p>
    <w:p w:rsidR="00ED33E1" w:rsidRDefault="00ED33E1" w:rsidP="00ED33E1">
      <w:pPr>
        <w:pStyle w:val="Listeafsnit"/>
        <w:numPr>
          <w:ilvl w:val="0"/>
          <w:numId w:val="1"/>
        </w:numPr>
      </w:pPr>
      <w:r>
        <w:t>Du kan tage brusebad dagen efter operationen (forsigtigt aftørring).</w:t>
      </w:r>
    </w:p>
    <w:p w:rsidR="00ED33E1" w:rsidRDefault="00ED33E1" w:rsidP="00ED33E1">
      <w:pPr>
        <w:pStyle w:val="Listeafsnit"/>
        <w:numPr>
          <w:ilvl w:val="0"/>
          <w:numId w:val="1"/>
        </w:numPr>
      </w:pPr>
      <w:r>
        <w:t xml:space="preserve">Undgå karbad, svømmehal og </w:t>
      </w:r>
      <w:proofErr w:type="spellStart"/>
      <w:r>
        <w:t>havbad</w:t>
      </w:r>
      <w:proofErr w:type="spellEnd"/>
      <w:r>
        <w:t xml:space="preserve"> indtil trådene er faldet af og såret er tørt.</w:t>
      </w:r>
    </w:p>
    <w:p w:rsidR="00ED33E1" w:rsidRDefault="00ED33E1" w:rsidP="00ED33E1">
      <w:pPr>
        <w:pStyle w:val="Listeafsnit"/>
        <w:numPr>
          <w:ilvl w:val="0"/>
          <w:numId w:val="1"/>
        </w:numPr>
      </w:pPr>
      <w:r>
        <w:t>Du skal undgå fysisk anstrengelse i ca. 1 uge, vent til evt. hævelse og ømhed er helt forsvundet.</w:t>
      </w:r>
    </w:p>
    <w:p w:rsidR="00ED33E1" w:rsidRDefault="00ED33E1" w:rsidP="00ED33E1">
      <w:pPr>
        <w:pStyle w:val="Listeafsnit"/>
        <w:numPr>
          <w:ilvl w:val="0"/>
          <w:numId w:val="1"/>
        </w:numPr>
      </w:pPr>
      <w:r>
        <w:t xml:space="preserve">Ved smerter kan du tage Panodil tabletter á 500 mg, 2 tabletter maximalt 4 gange per døgn, evt. i kombination med </w:t>
      </w:r>
      <w:proofErr w:type="spellStart"/>
      <w:r>
        <w:t>Ipren</w:t>
      </w:r>
      <w:proofErr w:type="spellEnd"/>
      <w:r>
        <w:t xml:space="preserve"> tabletter a 200 mg, 2 tabletter 3 gange per døgn (begge kan</w:t>
      </w:r>
      <w:bookmarkStart w:id="0" w:name="_GoBack"/>
      <w:bookmarkEnd w:id="0"/>
      <w:r>
        <w:t xml:space="preserve"> købes i håndkøb).</w:t>
      </w:r>
    </w:p>
    <w:p w:rsidR="00ED33E1" w:rsidRDefault="00ED33E1" w:rsidP="00ED33E1">
      <w:pPr>
        <w:pStyle w:val="Listeafsnit"/>
        <w:numPr>
          <w:ilvl w:val="0"/>
          <w:numId w:val="1"/>
        </w:numPr>
      </w:pPr>
      <w:r>
        <w:lastRenderedPageBreak/>
        <w:t>Seksuel aktivitet kan genoptages, når trådene er faldet af, såret er helet og ømheden har fortaget sig.</w:t>
      </w:r>
    </w:p>
    <w:p w:rsidR="00ED33E1" w:rsidRDefault="00ED33E1" w:rsidP="00ED33E1">
      <w:pPr>
        <w:pStyle w:val="Listeafsnit"/>
        <w:numPr>
          <w:ilvl w:val="0"/>
          <w:numId w:val="1"/>
        </w:numPr>
      </w:pPr>
      <w:r>
        <w:t>Der anbefales 2 dages sygemelding ved stillesiddende arbejde og 4-5 dage ved fysisk krævende arbejde.</w:t>
      </w:r>
    </w:p>
    <w:p w:rsidR="00ED33E1" w:rsidRDefault="00ED33E1" w:rsidP="00ED33E1">
      <w:pPr>
        <w:pStyle w:val="Listeafsnit"/>
        <w:numPr>
          <w:ilvl w:val="0"/>
          <w:numId w:val="1"/>
        </w:numPr>
      </w:pPr>
      <w:r>
        <w:t>Efter operationen vil følsomheden på penishovedet ofte have ændret sig lidt. Nogle vil have øget følsomhed, andre let nedsat følsomhed. Efter 3-6 måneder vil det endelige operationsresultat kunne bedømmes. Erfaringsmæssigt er den ændrede følsomhed ikke noget problem.</w:t>
      </w:r>
    </w:p>
    <w:p w:rsidR="00ED33E1" w:rsidRDefault="00ED33E1" w:rsidP="00ED33E1">
      <w:r>
        <w:t xml:space="preserve"> </w:t>
      </w:r>
    </w:p>
    <w:p w:rsidR="00ED33E1" w:rsidRDefault="00ED33E1" w:rsidP="00ED33E1">
      <w:pPr>
        <w:pStyle w:val="Overskrift2"/>
      </w:pPr>
      <w:r>
        <w:t>Komplikationer</w:t>
      </w:r>
    </w:p>
    <w:p w:rsidR="00ED33E1" w:rsidRDefault="00ED33E1" w:rsidP="00ED33E1">
      <w:r>
        <w:t>Forekommer sjældent, men der kan opstå blødning og infektion.</w:t>
      </w:r>
    </w:p>
    <w:p w:rsidR="00ED33E1" w:rsidRDefault="00ED33E1" w:rsidP="00ED33E1"/>
    <w:p w:rsidR="00ED33E1" w:rsidRDefault="00ED33E1" w:rsidP="00ED33E1">
      <w:r>
        <w:t>Hvis forhuden hæver voldsomt og bliver blåligt misfarvet, kan det skyldes blødning. Læg dig ned, læg en ispose mod penis i op til en halv time. Hvis der fortsat er problemer, anbefaler vi, at du henvender dig til din egen læge eller lægevagten.</w:t>
      </w:r>
    </w:p>
    <w:p w:rsidR="00ED33E1" w:rsidRDefault="00ED33E1" w:rsidP="00ED33E1"/>
    <w:p w:rsidR="00ED33E1" w:rsidRDefault="00ED33E1" w:rsidP="00ED33E1">
      <w:r>
        <w:t>Evt. infektion vil oftest først vise sig efter nogle dage i form af hævelse, ømhed, rødme, udflåd fra såret og evt. feber. Skulle der forekomme infektion, bedes du kontakte egen læge eller vagtlæge.</w:t>
      </w:r>
    </w:p>
    <w:p w:rsidR="00C63021" w:rsidRDefault="00C63021" w:rsidP="00ED33E1"/>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1E9" w:rsidRDefault="003A01E9" w:rsidP="007C7C37">
      <w:pPr>
        <w:spacing w:line="240" w:lineRule="auto"/>
      </w:pPr>
      <w:r>
        <w:separator/>
      </w:r>
    </w:p>
  </w:endnote>
  <w:endnote w:type="continuationSeparator" w:id="0">
    <w:p w:rsidR="003A01E9" w:rsidRDefault="003A01E9"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56511C">
      <w:t>20</w:t>
    </w:r>
  </w:p>
  <w:p w:rsidR="0056511C" w:rsidRDefault="0056511C">
    <w:pPr>
      <w:pStyle w:val="Sidefod"/>
    </w:pPr>
    <w:r>
      <w:t>Version 2</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1E9" w:rsidRDefault="003A01E9" w:rsidP="007C7C37">
      <w:pPr>
        <w:spacing w:line="240" w:lineRule="auto"/>
      </w:pPr>
      <w:r>
        <w:separator/>
      </w:r>
    </w:p>
  </w:footnote>
  <w:footnote w:type="continuationSeparator" w:id="0">
    <w:p w:rsidR="003A01E9" w:rsidRDefault="003A01E9"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59D"/>
    <w:multiLevelType w:val="hybridMultilevel"/>
    <w:tmpl w:val="AA2CE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E1"/>
    <w:rsid w:val="000D381B"/>
    <w:rsid w:val="00160FD1"/>
    <w:rsid w:val="003A01E9"/>
    <w:rsid w:val="0056511C"/>
    <w:rsid w:val="007C7C37"/>
    <w:rsid w:val="00927E5D"/>
    <w:rsid w:val="00A20595"/>
    <w:rsid w:val="00B14BC9"/>
    <w:rsid w:val="00C63021"/>
    <w:rsid w:val="00DC418F"/>
    <w:rsid w:val="00E01FEE"/>
    <w:rsid w:val="00EA093E"/>
    <w:rsid w:val="00ED33E1"/>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4FAED"/>
  <w15:chartTrackingRefBased/>
  <w15:docId w15:val="{B3F6C7E0-8DC1-4998-B62D-A137BEC8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 w:type="paragraph" w:styleId="Listeafsnit">
    <w:name w:val="List Paragraph"/>
    <w:basedOn w:val="Normal"/>
    <w:uiPriority w:val="34"/>
    <w:qFormat/>
    <w:rsid w:val="00ED3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9</TotalTime>
  <Pages>2</Pages>
  <Words>397</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2</cp:revision>
  <dcterms:created xsi:type="dcterms:W3CDTF">2017-03-21T13:05:00Z</dcterms:created>
  <dcterms:modified xsi:type="dcterms:W3CDTF">2020-04-07T14:56:00Z</dcterms:modified>
</cp:coreProperties>
</file>