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73B9" w:rsidRPr="00C173B9" w:rsidRDefault="00C173B9" w:rsidP="00C173B9">
      <w:pPr>
        <w:pStyle w:val="Overskrift3"/>
      </w:pPr>
    </w:p>
    <w:p w:rsidR="00C173B9" w:rsidRPr="00C173B9" w:rsidRDefault="00C173B9" w:rsidP="00C173B9">
      <w:pPr>
        <w:pStyle w:val="Overskrift3"/>
      </w:pPr>
      <w:r w:rsidRPr="00C173B9">
        <w:rPr>
          <w:b/>
          <w:bCs/>
        </w:rPr>
        <w:t xml:space="preserve">Behandling af fissur i endetarmen </w:t>
      </w:r>
    </w:p>
    <w:p w:rsidR="00C173B9" w:rsidRPr="00C173B9" w:rsidRDefault="00C173B9" w:rsidP="00C173B9">
      <w:pPr>
        <w:pStyle w:val="Overskrift3"/>
        <w:rPr>
          <w:color w:val="auto"/>
        </w:rPr>
      </w:pPr>
      <w:r w:rsidRPr="00C173B9">
        <w:rPr>
          <w:b/>
          <w:bCs/>
          <w:color w:val="auto"/>
        </w:rPr>
        <w:t>Rift i endetarmen (analfissur)</w:t>
      </w:r>
    </w:p>
    <w:p w:rsidR="00C173B9" w:rsidRPr="00C173B9" w:rsidRDefault="00C173B9" w:rsidP="00C173B9">
      <w:pPr>
        <w:pStyle w:val="Overskrift3"/>
        <w:rPr>
          <w:color w:val="auto"/>
        </w:rPr>
      </w:pPr>
      <w:r w:rsidRPr="00C173B9">
        <w:rPr>
          <w:color w:val="auto"/>
        </w:rPr>
        <w:t xml:space="preserve">En analfissur er en rift i slimhinden i endetarmen. En analfissur kan skyldes, at hård afføring er passeret gennem endetarmen og i den forbindelse har skabt en rift i endetarmen. </w:t>
      </w:r>
    </w:p>
    <w:p w:rsidR="00C173B9" w:rsidRPr="00C173B9" w:rsidRDefault="00C173B9" w:rsidP="00C173B9">
      <w:pPr>
        <w:pStyle w:val="Overskrift3"/>
        <w:rPr>
          <w:color w:val="auto"/>
        </w:rPr>
      </w:pPr>
      <w:r w:rsidRPr="00C173B9">
        <w:rPr>
          <w:color w:val="auto"/>
        </w:rPr>
        <w:t xml:space="preserve">De fleste rifter heler, hvis afføringen reguleres, men det kan være nødvendigt med medicinsk behandling og i enkelte tilfælde en operation. Hos de fleste forsvinder riften efter behandling. </w:t>
      </w:r>
    </w:p>
    <w:p w:rsidR="00C173B9" w:rsidRDefault="00C173B9" w:rsidP="00C173B9">
      <w:pPr>
        <w:pStyle w:val="Overskrift3"/>
        <w:rPr>
          <w:b/>
          <w:bCs/>
          <w:color w:val="auto"/>
        </w:rPr>
      </w:pPr>
    </w:p>
    <w:p w:rsidR="00C173B9" w:rsidRPr="00C173B9" w:rsidRDefault="00C173B9" w:rsidP="00C173B9">
      <w:pPr>
        <w:pStyle w:val="Overskrift3"/>
        <w:rPr>
          <w:color w:val="auto"/>
        </w:rPr>
      </w:pPr>
      <w:r w:rsidRPr="00C173B9">
        <w:rPr>
          <w:b/>
          <w:bCs/>
          <w:color w:val="auto"/>
        </w:rPr>
        <w:t xml:space="preserve">Hvor hyppigt forekommer analfissur? </w:t>
      </w:r>
    </w:p>
    <w:p w:rsidR="00C173B9" w:rsidRPr="00C173B9" w:rsidRDefault="00C173B9" w:rsidP="00C173B9">
      <w:pPr>
        <w:pStyle w:val="Overskrift3"/>
        <w:rPr>
          <w:color w:val="auto"/>
        </w:rPr>
      </w:pPr>
      <w:r w:rsidRPr="00C173B9">
        <w:rPr>
          <w:color w:val="auto"/>
        </w:rPr>
        <w:t xml:space="preserve">Analfissur er en relativt udbredt lidelse, og den forekommer også hyppigt hos børn. Tilstanden kan optræde som en enkelt episode, men nogle har mere vedvarende gener. Kronisk fissur med vedvarende rift og smerter ses især hos voksne. </w:t>
      </w:r>
    </w:p>
    <w:p w:rsidR="00C173B9" w:rsidRDefault="00C173B9" w:rsidP="00C173B9">
      <w:pPr>
        <w:pStyle w:val="Overskrift3"/>
        <w:rPr>
          <w:b/>
          <w:bCs/>
          <w:color w:val="auto"/>
        </w:rPr>
      </w:pPr>
    </w:p>
    <w:p w:rsidR="00C173B9" w:rsidRPr="00C173B9" w:rsidRDefault="00C173B9" w:rsidP="00C173B9">
      <w:pPr>
        <w:pStyle w:val="Overskrift3"/>
        <w:rPr>
          <w:color w:val="auto"/>
        </w:rPr>
      </w:pPr>
      <w:r w:rsidRPr="00C173B9">
        <w:rPr>
          <w:b/>
          <w:bCs/>
          <w:color w:val="auto"/>
        </w:rPr>
        <w:t xml:space="preserve">Hvorfor får man analfissur? </w:t>
      </w:r>
    </w:p>
    <w:p w:rsidR="00C173B9" w:rsidRPr="00C173B9" w:rsidRDefault="00C173B9" w:rsidP="00473666">
      <w:pPr>
        <w:pStyle w:val="Overskrift3"/>
        <w:rPr>
          <w:color w:val="auto"/>
        </w:rPr>
      </w:pPr>
      <w:r w:rsidRPr="00C173B9">
        <w:rPr>
          <w:color w:val="auto"/>
        </w:rPr>
        <w:t xml:space="preserve">Man er særligt udsat for at få en rift, hvis man </w:t>
      </w:r>
      <w:r w:rsidRPr="00473666">
        <w:rPr>
          <w:color w:val="auto"/>
        </w:rPr>
        <w:t xml:space="preserve">er </w:t>
      </w:r>
      <w:r w:rsidRPr="00473666">
        <w:rPr>
          <w:bCs/>
          <w:color w:val="auto"/>
        </w:rPr>
        <w:t>forstoppet</w:t>
      </w:r>
      <w:r w:rsidRPr="00C173B9">
        <w:rPr>
          <w:color w:val="auto"/>
        </w:rPr>
        <w:t xml:space="preserve">. Det kan også være en følgetilstand efter analt samleje. Men i mange tilfælde finder man ingen sikker årsag, til at analfissuren er opstået. </w:t>
      </w:r>
    </w:p>
    <w:p w:rsidR="00C173B9" w:rsidRPr="00C173B9" w:rsidRDefault="00C173B9" w:rsidP="00C173B9">
      <w:pPr>
        <w:pStyle w:val="Overskrift3"/>
        <w:rPr>
          <w:color w:val="auto"/>
        </w:rPr>
      </w:pPr>
    </w:p>
    <w:p w:rsidR="00C173B9" w:rsidRPr="00C173B9" w:rsidRDefault="00C173B9" w:rsidP="00C173B9">
      <w:pPr>
        <w:pStyle w:val="Overskrift3"/>
        <w:rPr>
          <w:color w:val="auto"/>
        </w:rPr>
      </w:pPr>
      <w:r w:rsidRPr="00C173B9">
        <w:rPr>
          <w:b/>
          <w:bCs/>
          <w:color w:val="auto"/>
        </w:rPr>
        <w:t xml:space="preserve">Symptomerne på analfissur </w:t>
      </w:r>
    </w:p>
    <w:p w:rsidR="00C173B9" w:rsidRPr="00C173B9" w:rsidRDefault="00C173B9" w:rsidP="00C173B9">
      <w:pPr>
        <w:pStyle w:val="Overskrift3"/>
        <w:rPr>
          <w:color w:val="auto"/>
        </w:rPr>
      </w:pPr>
      <w:r w:rsidRPr="00C173B9">
        <w:rPr>
          <w:color w:val="auto"/>
        </w:rPr>
        <w:t xml:space="preserve">Det vigtigste symptom er smerter ved afføring. Smerterne varer nogle timer efter hver afføring, men aftager herefter. Der er ofte blødning i form af friskt blod uden på afføringen. Ofte er der også væske, svie, kløe og hævelse omkring endetarmsåbningen. </w:t>
      </w:r>
    </w:p>
    <w:p w:rsidR="00473666" w:rsidRDefault="00473666" w:rsidP="00C173B9">
      <w:pPr>
        <w:pStyle w:val="Overskrift3"/>
        <w:rPr>
          <w:b/>
          <w:bCs/>
          <w:color w:val="auto"/>
        </w:rPr>
      </w:pPr>
    </w:p>
    <w:p w:rsidR="00C173B9" w:rsidRPr="00C173B9" w:rsidRDefault="00C173B9" w:rsidP="00C173B9">
      <w:pPr>
        <w:pStyle w:val="Overskrift3"/>
        <w:rPr>
          <w:color w:val="auto"/>
        </w:rPr>
      </w:pPr>
      <w:r w:rsidRPr="00C173B9">
        <w:rPr>
          <w:b/>
          <w:bCs/>
          <w:color w:val="auto"/>
        </w:rPr>
        <w:t xml:space="preserve">Sådan stilles diagnosen </w:t>
      </w:r>
    </w:p>
    <w:p w:rsidR="00C173B9" w:rsidRPr="00C173B9" w:rsidRDefault="00C173B9" w:rsidP="00C173B9">
      <w:pPr>
        <w:pStyle w:val="Overskrift3"/>
        <w:rPr>
          <w:color w:val="auto"/>
        </w:rPr>
      </w:pPr>
      <w:r w:rsidRPr="00C173B9">
        <w:rPr>
          <w:color w:val="auto"/>
        </w:rPr>
        <w:t xml:space="preserve">Lægen stiller diagnosen ved at høre beskrivelsen af symptomerne og ved at undersøge området omkring endetarmsåbningen. Hos nogle foretager lægen en kikkertundersøgelse af den nederste del af endetarmen. </w:t>
      </w:r>
    </w:p>
    <w:p w:rsidR="00473666" w:rsidRDefault="00473666" w:rsidP="00C173B9">
      <w:pPr>
        <w:pStyle w:val="Overskrift3"/>
        <w:rPr>
          <w:b/>
          <w:bCs/>
          <w:color w:val="auto"/>
        </w:rPr>
      </w:pPr>
    </w:p>
    <w:p w:rsidR="00C173B9" w:rsidRPr="00C173B9" w:rsidRDefault="00C173B9" w:rsidP="00C173B9">
      <w:pPr>
        <w:pStyle w:val="Overskrift3"/>
        <w:rPr>
          <w:color w:val="auto"/>
        </w:rPr>
      </w:pPr>
      <w:r w:rsidRPr="00C173B9">
        <w:rPr>
          <w:b/>
          <w:bCs/>
          <w:color w:val="auto"/>
        </w:rPr>
        <w:lastRenderedPageBreak/>
        <w:t xml:space="preserve">Sådan foregår behandlingen </w:t>
      </w:r>
    </w:p>
    <w:p w:rsidR="00C173B9" w:rsidRPr="00C173B9" w:rsidRDefault="00C173B9" w:rsidP="00C173B9">
      <w:pPr>
        <w:pStyle w:val="Overskrift3"/>
        <w:rPr>
          <w:color w:val="auto"/>
        </w:rPr>
      </w:pPr>
      <w:r w:rsidRPr="00C173B9">
        <w:rPr>
          <w:color w:val="auto"/>
        </w:rPr>
        <w:t xml:space="preserve">Formålet med behandlingen er at lindre generne ved, at man får riften til at gro sammen. Herudover skal behandlingen forebygge nye tilfælde af analfissur. </w:t>
      </w:r>
    </w:p>
    <w:p w:rsidR="00C173B9" w:rsidRPr="00C173B9" w:rsidRDefault="00C173B9" w:rsidP="00C173B9">
      <w:pPr>
        <w:pStyle w:val="Overskrift3"/>
        <w:rPr>
          <w:color w:val="auto"/>
        </w:rPr>
      </w:pPr>
      <w:r w:rsidRPr="00C173B9">
        <w:rPr>
          <w:color w:val="auto"/>
        </w:rPr>
        <w:t xml:space="preserve">Hvis man har haft en overfladisk fissur gennem kortere tid, består behandlingen af </w:t>
      </w:r>
    </w:p>
    <w:p w:rsidR="00C173B9" w:rsidRPr="00C173B9" w:rsidRDefault="00473666" w:rsidP="00473666">
      <w:pPr>
        <w:pStyle w:val="Overskrift3"/>
        <w:numPr>
          <w:ilvl w:val="0"/>
          <w:numId w:val="2"/>
        </w:numPr>
        <w:rPr>
          <w:color w:val="auto"/>
        </w:rPr>
      </w:pPr>
      <w:r>
        <w:rPr>
          <w:color w:val="auto"/>
        </w:rPr>
        <w:t>Ændring af ens kost</w:t>
      </w:r>
      <w:r w:rsidR="00C173B9" w:rsidRPr="00C173B9">
        <w:rPr>
          <w:color w:val="auto"/>
        </w:rPr>
        <w:t xml:space="preserve"> </w:t>
      </w:r>
    </w:p>
    <w:p w:rsidR="00C173B9" w:rsidRPr="00C173B9" w:rsidRDefault="00473666" w:rsidP="00473666">
      <w:pPr>
        <w:pStyle w:val="Overskrift3"/>
        <w:numPr>
          <w:ilvl w:val="0"/>
          <w:numId w:val="2"/>
        </w:numPr>
        <w:rPr>
          <w:color w:val="auto"/>
        </w:rPr>
      </w:pPr>
      <w:r>
        <w:rPr>
          <w:color w:val="auto"/>
        </w:rPr>
        <w:t>Laksantia</w:t>
      </w:r>
      <w:r w:rsidR="00C173B9" w:rsidRPr="00C173B9">
        <w:rPr>
          <w:color w:val="auto"/>
        </w:rPr>
        <w:t xml:space="preserve"> </w:t>
      </w:r>
    </w:p>
    <w:p w:rsidR="00C173B9" w:rsidRPr="00C173B9" w:rsidRDefault="00C173B9" w:rsidP="00473666">
      <w:pPr>
        <w:pStyle w:val="Overskrift3"/>
        <w:numPr>
          <w:ilvl w:val="0"/>
          <w:numId w:val="2"/>
        </w:numPr>
        <w:rPr>
          <w:color w:val="auto"/>
        </w:rPr>
      </w:pPr>
      <w:r w:rsidRPr="00C173B9">
        <w:rPr>
          <w:color w:val="auto"/>
        </w:rPr>
        <w:t xml:space="preserve">Grundig </w:t>
      </w:r>
      <w:r w:rsidR="00473666">
        <w:rPr>
          <w:color w:val="auto"/>
        </w:rPr>
        <w:t xml:space="preserve">vask </w:t>
      </w:r>
      <w:r w:rsidRPr="00C173B9">
        <w:rPr>
          <w:color w:val="auto"/>
        </w:rPr>
        <w:t xml:space="preserve">efter afføring </w:t>
      </w:r>
    </w:p>
    <w:p w:rsidR="00C173B9" w:rsidRPr="00C173B9" w:rsidRDefault="00473666" w:rsidP="00473666">
      <w:pPr>
        <w:pStyle w:val="Overskrift3"/>
        <w:numPr>
          <w:ilvl w:val="0"/>
          <w:numId w:val="2"/>
        </w:numPr>
        <w:rPr>
          <w:color w:val="auto"/>
        </w:rPr>
      </w:pPr>
      <w:r>
        <w:rPr>
          <w:color w:val="auto"/>
        </w:rPr>
        <w:t>Drikke gerne 2 l. væske dagligt</w:t>
      </w:r>
    </w:p>
    <w:p w:rsidR="00C173B9" w:rsidRPr="00C173B9" w:rsidRDefault="00C173B9" w:rsidP="00C173B9">
      <w:pPr>
        <w:pStyle w:val="Overskrift3"/>
        <w:rPr>
          <w:color w:val="auto"/>
        </w:rPr>
      </w:pPr>
    </w:p>
    <w:p w:rsidR="00C173B9" w:rsidRPr="00C173B9" w:rsidRDefault="00C173B9" w:rsidP="00C173B9">
      <w:pPr>
        <w:pStyle w:val="Overskrift3"/>
        <w:rPr>
          <w:color w:val="auto"/>
        </w:rPr>
      </w:pPr>
      <w:r w:rsidRPr="00C173B9">
        <w:rPr>
          <w:b/>
          <w:bCs/>
          <w:color w:val="auto"/>
        </w:rPr>
        <w:t xml:space="preserve">Medicinsk behandling </w:t>
      </w:r>
    </w:p>
    <w:p w:rsidR="00C173B9" w:rsidRPr="00C173B9" w:rsidRDefault="00C173B9" w:rsidP="00C173B9">
      <w:pPr>
        <w:pStyle w:val="Overskrift3"/>
        <w:rPr>
          <w:color w:val="auto"/>
        </w:rPr>
      </w:pPr>
      <w:r w:rsidRPr="00C173B9">
        <w:rPr>
          <w:color w:val="auto"/>
        </w:rPr>
        <w:t xml:space="preserve">Ved medicinsk behandling bruger man forskellige typer medicin: </w:t>
      </w:r>
    </w:p>
    <w:p w:rsidR="0049297C" w:rsidRDefault="00C173B9" w:rsidP="00C173B9">
      <w:pPr>
        <w:pStyle w:val="Overskrift3"/>
        <w:rPr>
          <w:color w:val="auto"/>
        </w:rPr>
      </w:pPr>
      <w:r w:rsidRPr="00C173B9">
        <w:rPr>
          <w:b/>
          <w:bCs/>
          <w:color w:val="auto"/>
        </w:rPr>
        <w:t xml:space="preserve">Afføringsmidler </w:t>
      </w:r>
      <w:r w:rsidRPr="00C173B9">
        <w:rPr>
          <w:color w:val="auto"/>
        </w:rPr>
        <w:t xml:space="preserve">(volumen-øgende og blødgørende midler) vil hindre forstoppelse og dermed virke både forebyggende og smertelindrende. Midlerne bør bruges i flere uger, efter at fissuren er helet og derefter trappes ned gradvist. På den måde kan man undgå tilbagefald. </w:t>
      </w:r>
    </w:p>
    <w:p w:rsidR="0049297C" w:rsidRDefault="00C173B9" w:rsidP="00C173B9">
      <w:pPr>
        <w:pStyle w:val="Overskrift3"/>
        <w:rPr>
          <w:color w:val="auto"/>
        </w:rPr>
      </w:pPr>
      <w:r w:rsidRPr="00C173B9">
        <w:rPr>
          <w:b/>
          <w:bCs/>
          <w:color w:val="auto"/>
        </w:rPr>
        <w:t xml:space="preserve">Salve med glyceryl trinitrat </w:t>
      </w:r>
      <w:r w:rsidRPr="00C173B9">
        <w:rPr>
          <w:color w:val="auto"/>
        </w:rPr>
        <w:t xml:space="preserve">giver hurtig og vedvarende lindring af smerterne. Salven vil som regel være det første, lægen anbefaler. Den virker ved at afslappe muskulaturen i området, så fissuren kan hele. Salven smøres på 2-3 gange daglig i 4-6 uger. Nogle får generende hovedpine som bivirkning, ofte pga. overdosering. </w:t>
      </w:r>
    </w:p>
    <w:p w:rsidR="0049297C" w:rsidRDefault="00C173B9" w:rsidP="00C173B9">
      <w:pPr>
        <w:pStyle w:val="Overskrift3"/>
        <w:rPr>
          <w:color w:val="auto"/>
        </w:rPr>
      </w:pPr>
      <w:r w:rsidRPr="00C173B9">
        <w:rPr>
          <w:b/>
          <w:bCs/>
          <w:color w:val="auto"/>
        </w:rPr>
        <w:t xml:space="preserve">Lokalbedøvende salve </w:t>
      </w:r>
      <w:r w:rsidRPr="00C173B9">
        <w:rPr>
          <w:color w:val="auto"/>
        </w:rPr>
        <w:t xml:space="preserve">kan smøres på ved kraftige smerter, for eksempel før hver afføring. Dette kan lindre, men har ingen helbredende effekt. </w:t>
      </w:r>
    </w:p>
    <w:p w:rsidR="00C173B9" w:rsidRPr="00C173B9" w:rsidRDefault="00C173B9" w:rsidP="00C173B9">
      <w:pPr>
        <w:pStyle w:val="Overskrift3"/>
        <w:rPr>
          <w:color w:val="auto"/>
        </w:rPr>
      </w:pPr>
      <w:r w:rsidRPr="00C173B9">
        <w:rPr>
          <w:color w:val="auto"/>
        </w:rPr>
        <w:t>Der findes også en anden behandlingsform, hvor et stof sprøjtes ind i området rundt om riften (</w:t>
      </w:r>
      <w:r w:rsidRPr="00C173B9">
        <w:rPr>
          <w:b/>
          <w:bCs/>
          <w:color w:val="auto"/>
        </w:rPr>
        <w:t>Botox-injektion</w:t>
      </w:r>
      <w:r w:rsidRPr="00C173B9">
        <w:rPr>
          <w:color w:val="auto"/>
        </w:rPr>
        <w:t xml:space="preserve">). Dette stof virker ved at afslappe muskler og spændinger i vævet omkring såret og fører til, at riften heler hurtigere. </w:t>
      </w:r>
    </w:p>
    <w:p w:rsidR="00C173B9" w:rsidRPr="00C173B9" w:rsidRDefault="00C173B9" w:rsidP="00C173B9">
      <w:pPr>
        <w:pStyle w:val="Overskrift3"/>
        <w:rPr>
          <w:color w:val="auto"/>
        </w:rPr>
      </w:pPr>
    </w:p>
    <w:p w:rsidR="00C173B9" w:rsidRPr="00C173B9" w:rsidRDefault="00C173B9" w:rsidP="00C173B9">
      <w:pPr>
        <w:pStyle w:val="Overskrift3"/>
        <w:rPr>
          <w:color w:val="auto"/>
        </w:rPr>
      </w:pPr>
      <w:r w:rsidRPr="00C173B9">
        <w:rPr>
          <w:b/>
          <w:bCs/>
          <w:color w:val="auto"/>
        </w:rPr>
        <w:t xml:space="preserve">Behandling med operation </w:t>
      </w:r>
    </w:p>
    <w:p w:rsidR="00C173B9" w:rsidRPr="00C173B9" w:rsidRDefault="00C173B9" w:rsidP="00C173B9">
      <w:pPr>
        <w:pStyle w:val="Overskrift3"/>
        <w:rPr>
          <w:color w:val="auto"/>
        </w:rPr>
      </w:pPr>
      <w:r w:rsidRPr="00C173B9">
        <w:rPr>
          <w:color w:val="auto"/>
        </w:rPr>
        <w:t xml:space="preserve">Hvis man har udtalte eller langvarige gener, og behandlingen ikke fører til målet, kan det blive nødvendigt at operere. Resultaterne af operation er meget gode. Næsten alle bliver smertefrie, men næsten 1 ud af 5 får tilbagefald afhængig af, hvilken metode man benytter. </w:t>
      </w:r>
    </w:p>
    <w:p w:rsidR="00C173B9" w:rsidRPr="00C173B9" w:rsidRDefault="00C173B9" w:rsidP="00C173B9">
      <w:pPr>
        <w:pStyle w:val="Overskrift3"/>
        <w:rPr>
          <w:color w:val="auto"/>
        </w:rPr>
      </w:pPr>
      <w:r w:rsidRPr="00C173B9">
        <w:rPr>
          <w:color w:val="auto"/>
        </w:rPr>
        <w:lastRenderedPageBreak/>
        <w:t xml:space="preserve">Det er ikke usædvanligt, at der kan opstå problemer med at holde på luften fra endetarmen i en periode. I nogle få tilfælde kan der også være problemer med at holde på afføringen efter operationen. </w:t>
      </w:r>
    </w:p>
    <w:sectPr w:rsidR="00C173B9" w:rsidRPr="00C173B9" w:rsidSect="007C7C37">
      <w:headerReference w:type="even" r:id="rId7"/>
      <w:headerReference w:type="default" r:id="rId8"/>
      <w:footerReference w:type="even" r:id="rId9"/>
      <w:footerReference w:type="default" r:id="rId10"/>
      <w:headerReference w:type="first" r:id="rId11"/>
      <w:footerReference w:type="first" r:id="rId12"/>
      <w:pgSz w:w="11906" w:h="16838"/>
      <w:pgMar w:top="1134"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4D12" w:rsidRDefault="00C34D12" w:rsidP="007C7C37">
      <w:pPr>
        <w:spacing w:line="240" w:lineRule="auto"/>
      </w:pPr>
      <w:r>
        <w:separator/>
      </w:r>
    </w:p>
  </w:endnote>
  <w:endnote w:type="continuationSeparator" w:id="0">
    <w:p w:rsidR="00C34D12" w:rsidRDefault="00C34D12" w:rsidP="007C7C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0670" w:rsidRDefault="002B0670">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021" w:rsidRDefault="00C63021">
    <w:pPr>
      <w:pStyle w:val="Sidefod"/>
    </w:pPr>
    <w:r w:rsidRPr="00C63021">
      <w:t>Klinik Kirurgi og Endoskopi</w:t>
    </w:r>
  </w:p>
  <w:p w:rsidR="007C7C37" w:rsidRDefault="00C63021">
    <w:pPr>
      <w:pStyle w:val="Sidefod"/>
    </w:pPr>
    <w:r>
      <w:t>Marts 20</w:t>
    </w:r>
    <w:r w:rsidR="002B0670">
      <w:t>20</w:t>
    </w:r>
  </w:p>
  <w:p w:rsidR="002B0670" w:rsidRDefault="002B0670">
    <w:pPr>
      <w:pStyle w:val="Sidefod"/>
    </w:pPr>
    <w:r>
      <w:t>Version 2</w:t>
    </w:r>
    <w:bookmarkStart w:id="0" w:name="_GoBack"/>
    <w:bookmarkEnd w:id="0"/>
  </w:p>
  <w:p w:rsidR="007C7C37" w:rsidRDefault="007C7C37">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0670" w:rsidRDefault="002B0670">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4D12" w:rsidRDefault="00C34D12" w:rsidP="007C7C37">
      <w:pPr>
        <w:spacing w:line="240" w:lineRule="auto"/>
      </w:pPr>
      <w:r>
        <w:separator/>
      </w:r>
    </w:p>
  </w:footnote>
  <w:footnote w:type="continuationSeparator" w:id="0">
    <w:p w:rsidR="00C34D12" w:rsidRDefault="00C34D12" w:rsidP="007C7C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0670" w:rsidRDefault="002B0670">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021" w:rsidRDefault="00C63021">
    <w:pPr>
      <w:pStyle w:val="Sidehoved"/>
      <w:rPr>
        <w:rFonts w:cs="Arial"/>
        <w:color w:val="666666"/>
        <w:spacing w:val="15"/>
        <w:sz w:val="20"/>
        <w:szCs w:val="20"/>
      </w:rPr>
    </w:pPr>
    <w:r w:rsidRPr="00C63021">
      <w:rPr>
        <w:rFonts w:cs="Arial"/>
        <w:color w:val="666666"/>
        <w:spacing w:val="15"/>
        <w:sz w:val="20"/>
        <w:szCs w:val="20"/>
      </w:rPr>
      <w:t>Klinik Kirurgi og Endoskopi</w:t>
    </w:r>
  </w:p>
  <w:p w:rsidR="00A20595" w:rsidRDefault="00A20595">
    <w:pPr>
      <w:pStyle w:val="Sidehoved"/>
    </w:pPr>
    <w:r>
      <w:rPr>
        <w:rFonts w:cs="Arial"/>
        <w:color w:val="666666"/>
        <w:spacing w:val="15"/>
        <w:sz w:val="20"/>
        <w:szCs w:val="20"/>
      </w:rPr>
      <w:t>Skejby Nordlandsvej 311</w:t>
    </w:r>
    <w:r>
      <w:rPr>
        <w:rFonts w:cs="Arial"/>
        <w:color w:val="666666"/>
        <w:spacing w:val="15"/>
        <w:sz w:val="20"/>
        <w:szCs w:val="20"/>
      </w:rPr>
      <w:br/>
      <w:t>8200 Århus</w:t>
    </w:r>
    <w:r>
      <w:rPr>
        <w:rFonts w:cs="Arial"/>
        <w:color w:val="666666"/>
        <w:spacing w:val="15"/>
        <w:sz w:val="20"/>
        <w:szCs w:val="20"/>
      </w:rPr>
      <w:br/>
      <w:t>Tlf.: +45 53 80 39 35</w:t>
    </w:r>
    <w:r>
      <w:rPr>
        <w:rFonts w:cs="Arial"/>
        <w:color w:val="666666"/>
        <w:spacing w:val="15"/>
        <w:sz w:val="20"/>
        <w:szCs w:val="20"/>
      </w:rPr>
      <w:br/>
      <w:t>CVR-nummer: 37936677</w:t>
    </w:r>
  </w:p>
  <w:p w:rsidR="00A20595" w:rsidRDefault="00A20595">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0670" w:rsidRDefault="002B0670">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EF0843"/>
    <w:multiLevelType w:val="hybridMultilevel"/>
    <w:tmpl w:val="4ABA17D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47997EB7"/>
    <w:multiLevelType w:val="hybridMultilevel"/>
    <w:tmpl w:val="74E6F7D2"/>
    <w:lvl w:ilvl="0" w:tplc="A9407CC8">
      <w:numFmt w:val="bullet"/>
      <w:lvlText w:val=""/>
      <w:lvlJc w:val="left"/>
      <w:pPr>
        <w:ind w:left="720" w:hanging="360"/>
      </w:pPr>
      <w:rPr>
        <w:rFonts w:ascii="Verdana" w:eastAsiaTheme="majorEastAsia" w:hAnsi="Verdana" w:cstheme="maj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3B9"/>
    <w:rsid w:val="000D381B"/>
    <w:rsid w:val="00160FD1"/>
    <w:rsid w:val="002B0670"/>
    <w:rsid w:val="00331C18"/>
    <w:rsid w:val="00473666"/>
    <w:rsid w:val="0049297C"/>
    <w:rsid w:val="007C7C37"/>
    <w:rsid w:val="00927E5D"/>
    <w:rsid w:val="00A20595"/>
    <w:rsid w:val="00B14BC9"/>
    <w:rsid w:val="00C173B9"/>
    <w:rsid w:val="00C34D12"/>
    <w:rsid w:val="00C63021"/>
    <w:rsid w:val="00DC418F"/>
    <w:rsid w:val="00DE719A"/>
    <w:rsid w:val="00E01FEE"/>
    <w:rsid w:val="00EA093E"/>
    <w:rsid w:val="00F44A3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66331E"/>
  <w15:chartTrackingRefBased/>
  <w15:docId w15:val="{733704F4-1EE1-49A9-B591-475680E0E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73B9"/>
    <w:pPr>
      <w:spacing w:line="256" w:lineRule="auto"/>
    </w:pPr>
  </w:style>
  <w:style w:type="paragraph" w:styleId="Overskrift1">
    <w:name w:val="heading 1"/>
    <w:basedOn w:val="Normal"/>
    <w:next w:val="Normal"/>
    <w:link w:val="Overskrift1Tegn"/>
    <w:uiPriority w:val="9"/>
    <w:qFormat/>
    <w:rsid w:val="00927E5D"/>
    <w:pPr>
      <w:keepNext/>
      <w:keepLines/>
      <w:spacing w:before="240"/>
      <w:outlineLvl w:val="0"/>
    </w:pPr>
    <w:rPr>
      <w:rFonts w:eastAsiaTheme="majorEastAsia" w:cstheme="majorBidi"/>
      <w:color w:val="6A9F95"/>
      <w:sz w:val="40"/>
      <w:szCs w:val="32"/>
    </w:rPr>
  </w:style>
  <w:style w:type="paragraph" w:styleId="Overskrift2">
    <w:name w:val="heading 2"/>
    <w:basedOn w:val="Normal"/>
    <w:next w:val="Normal"/>
    <w:link w:val="Overskrift2Tegn"/>
    <w:uiPriority w:val="9"/>
    <w:unhideWhenUsed/>
    <w:qFormat/>
    <w:rsid w:val="00927E5D"/>
    <w:pPr>
      <w:keepNext/>
      <w:keepLines/>
      <w:spacing w:before="40"/>
      <w:outlineLvl w:val="1"/>
    </w:pPr>
    <w:rPr>
      <w:rFonts w:eastAsiaTheme="majorEastAsia" w:cstheme="majorBidi"/>
      <w:color w:val="6A9F95"/>
      <w:sz w:val="32"/>
      <w:szCs w:val="26"/>
    </w:rPr>
  </w:style>
  <w:style w:type="paragraph" w:styleId="Overskrift3">
    <w:name w:val="heading 3"/>
    <w:basedOn w:val="Normal"/>
    <w:next w:val="Normal"/>
    <w:link w:val="Overskrift3Tegn"/>
    <w:uiPriority w:val="9"/>
    <w:unhideWhenUsed/>
    <w:qFormat/>
    <w:rsid w:val="00927E5D"/>
    <w:pPr>
      <w:keepNext/>
      <w:keepLines/>
      <w:spacing w:before="40"/>
      <w:outlineLvl w:val="2"/>
    </w:pPr>
    <w:rPr>
      <w:rFonts w:eastAsiaTheme="majorEastAsia" w:cstheme="majorBidi"/>
      <w:color w:val="6A9F95"/>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7C7C37"/>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7C7C37"/>
  </w:style>
  <w:style w:type="paragraph" w:styleId="Sidefod">
    <w:name w:val="footer"/>
    <w:basedOn w:val="Normal"/>
    <w:link w:val="SidefodTegn"/>
    <w:uiPriority w:val="99"/>
    <w:unhideWhenUsed/>
    <w:rsid w:val="007C7C37"/>
    <w:pPr>
      <w:tabs>
        <w:tab w:val="center" w:pos="4819"/>
        <w:tab w:val="right" w:pos="9638"/>
      </w:tabs>
      <w:spacing w:line="240" w:lineRule="auto"/>
    </w:pPr>
  </w:style>
  <w:style w:type="character" w:customStyle="1" w:styleId="SidefodTegn">
    <w:name w:val="Sidefod Tegn"/>
    <w:basedOn w:val="Standardskrifttypeiafsnit"/>
    <w:link w:val="Sidefod"/>
    <w:uiPriority w:val="99"/>
    <w:rsid w:val="007C7C37"/>
  </w:style>
  <w:style w:type="character" w:customStyle="1" w:styleId="Overskrift1Tegn">
    <w:name w:val="Overskrift 1 Tegn"/>
    <w:basedOn w:val="Standardskrifttypeiafsnit"/>
    <w:link w:val="Overskrift1"/>
    <w:uiPriority w:val="9"/>
    <w:rsid w:val="00927E5D"/>
    <w:rPr>
      <w:rFonts w:ascii="Arial" w:eastAsiaTheme="majorEastAsia" w:hAnsi="Arial" w:cstheme="majorBidi"/>
      <w:color w:val="6A9F95"/>
      <w:sz w:val="40"/>
      <w:szCs w:val="32"/>
    </w:rPr>
  </w:style>
  <w:style w:type="character" w:customStyle="1" w:styleId="Overskrift2Tegn">
    <w:name w:val="Overskrift 2 Tegn"/>
    <w:basedOn w:val="Standardskrifttypeiafsnit"/>
    <w:link w:val="Overskrift2"/>
    <w:uiPriority w:val="9"/>
    <w:rsid w:val="00927E5D"/>
    <w:rPr>
      <w:rFonts w:ascii="Arial" w:eastAsiaTheme="majorEastAsia" w:hAnsi="Arial" w:cstheme="majorBidi"/>
      <w:color w:val="6A9F95"/>
      <w:sz w:val="32"/>
      <w:szCs w:val="26"/>
    </w:rPr>
  </w:style>
  <w:style w:type="character" w:customStyle="1" w:styleId="Overskrift3Tegn">
    <w:name w:val="Overskrift 3 Tegn"/>
    <w:basedOn w:val="Standardskrifttypeiafsnit"/>
    <w:link w:val="Overskrift3"/>
    <w:uiPriority w:val="9"/>
    <w:rsid w:val="00927E5D"/>
    <w:rPr>
      <w:rFonts w:ascii="Arial" w:eastAsiaTheme="majorEastAsia" w:hAnsi="Arial" w:cstheme="majorBidi"/>
      <w:color w:val="6A9F95"/>
      <w:sz w:val="24"/>
      <w:szCs w:val="24"/>
    </w:rPr>
  </w:style>
  <w:style w:type="paragraph" w:customStyle="1" w:styleId="Default">
    <w:name w:val="Default"/>
    <w:rsid w:val="00C173B9"/>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545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Z\Desktop\Patientvejledninger\skabelon\skabelon_vejledning.dotx"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skabelon_vejledning.dotx</Template>
  <TotalTime>25</TotalTime>
  <Pages>3</Pages>
  <Words>475</Words>
  <Characters>2898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dc:creator>
  <cp:keywords/>
  <dc:description/>
  <cp:lastModifiedBy>NT</cp:lastModifiedBy>
  <cp:revision>3</cp:revision>
  <dcterms:created xsi:type="dcterms:W3CDTF">2018-12-13T09:36:00Z</dcterms:created>
  <dcterms:modified xsi:type="dcterms:W3CDTF">2020-04-07T14:34:00Z</dcterms:modified>
</cp:coreProperties>
</file>