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A4" w:rsidRPr="009C67AC" w:rsidRDefault="005075A4" w:rsidP="005075A4">
      <w:pPr>
        <w:pStyle w:val="Overskrift1"/>
      </w:pPr>
      <w:r w:rsidRPr="009C67AC">
        <w:t xml:space="preserve">Anoskopi </w:t>
      </w:r>
    </w:p>
    <w:p w:rsidR="005075A4" w:rsidRDefault="005075A4" w:rsidP="005075A4">
      <w:r>
        <w:t xml:space="preserve">Anoskopi er en kikkertundersøgelse af den nederste del af endetarmen og endetarmsåbningen. </w:t>
      </w:r>
    </w:p>
    <w:p w:rsidR="005075A4" w:rsidRDefault="005075A4" w:rsidP="005075A4">
      <w:pPr>
        <w:pStyle w:val="Overskrift2"/>
      </w:pPr>
      <w:r>
        <w:br/>
      </w:r>
      <w:r w:rsidRPr="009C67AC">
        <w:t xml:space="preserve">Før undersøgelsen </w:t>
      </w:r>
    </w:p>
    <w:p w:rsidR="005075A4" w:rsidRDefault="005075A4" w:rsidP="005075A4">
      <w:r>
        <w:t xml:space="preserve">Der er som regel ingen forberedelser før undersøgelsen. Hvis du lider af forstoppelse kan det i visse tilfælde være nødvendigt at tage et afføringsmiddel (fx Microlax), umiddelbart inden du kommer til undersøgelsen. </w:t>
      </w:r>
    </w:p>
    <w:p w:rsidR="005075A4" w:rsidRDefault="005075A4" w:rsidP="005075A4">
      <w:pPr>
        <w:pStyle w:val="Overskrift2"/>
      </w:pPr>
      <w:r>
        <w:br/>
      </w:r>
      <w:r w:rsidRPr="009C67AC">
        <w:t xml:space="preserve">Under undersøgelsen </w:t>
      </w:r>
    </w:p>
    <w:p w:rsidR="005075A4" w:rsidRDefault="005075A4" w:rsidP="005075A4">
      <w:r>
        <w:t xml:space="preserve">Undersøgelsen foretages med et ca. 10 centimeter langt, stift rør (anoskop) med lys i. Kirurgen kan ved undersøgelsen inspicere overgangen mellem endetarmen og endetarmsåbningen samt selve endetarmsåbningen. Hvis du har indvendige hæmorroider, kan disse behandles via anoskopet med nogle små elastikker (mcgivneys metode). Elastikken ”skydes” ind over hæmorrhoiden, så denne klemmes af. Efter ca. 7-10 dage vil hæmorroide og elastik falde af sig selv. Undersøgelsen er Ikke forbundet med smerter, men ubehag kan opleves. </w:t>
      </w:r>
    </w:p>
    <w:p w:rsidR="005075A4" w:rsidRDefault="005075A4" w:rsidP="005075A4">
      <w:r>
        <w:t xml:space="preserve"> </w:t>
      </w:r>
    </w:p>
    <w:p w:rsidR="005075A4" w:rsidRPr="009C67AC" w:rsidRDefault="005075A4" w:rsidP="005075A4">
      <w:pPr>
        <w:pStyle w:val="Overskrift2"/>
      </w:pPr>
      <w:r w:rsidRPr="009C67AC">
        <w:t xml:space="preserve">Efter undersøgelsen </w:t>
      </w:r>
    </w:p>
    <w:p w:rsidR="00A20595" w:rsidRDefault="005075A4" w:rsidP="00A20595">
      <w:r>
        <w:t>Efter undersøgelsen må du spise og selv køre bil.</w:t>
      </w:r>
    </w:p>
    <w:sectPr w:rsidR="00A20595" w:rsidSect="007C7C37">
      <w:headerReference w:type="even" r:id="rId6"/>
      <w:headerReference w:type="default" r:id="rId7"/>
      <w:footerReference w:type="even" r:id="rId8"/>
      <w:footerReference w:type="default" r:id="rId9"/>
      <w:headerReference w:type="first" r:id="rId10"/>
      <w:footerReference w:type="firs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F9" w:rsidRDefault="00FD1FF9" w:rsidP="007C7C37">
      <w:pPr>
        <w:spacing w:line="240" w:lineRule="auto"/>
      </w:pPr>
      <w:r>
        <w:separator/>
      </w:r>
    </w:p>
  </w:endnote>
  <w:endnote w:type="continuationSeparator" w:id="0">
    <w:p w:rsidR="00FD1FF9" w:rsidRDefault="00FD1FF9"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1B" w:rsidRDefault="001C46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3" w:rsidRDefault="00226853">
    <w:pPr>
      <w:pStyle w:val="Sidefod"/>
    </w:pPr>
    <w:r w:rsidRPr="00226853">
      <w:t>Klinik Kirurgi og Endoskopi</w:t>
    </w:r>
  </w:p>
  <w:p w:rsidR="007C7C37" w:rsidRDefault="00226853">
    <w:pPr>
      <w:pStyle w:val="Sidefod"/>
    </w:pPr>
    <w:r>
      <w:t>Marts 20</w:t>
    </w:r>
    <w:r w:rsidR="001C461B">
      <w:t>20</w:t>
    </w:r>
  </w:p>
  <w:p w:rsidR="001C461B" w:rsidRDefault="001C461B">
    <w:pPr>
      <w:pStyle w:val="Sidefod"/>
    </w:pPr>
    <w:r>
      <w:t>Version 2</w:t>
    </w:r>
    <w:bookmarkStart w:id="0" w:name="_GoBack"/>
    <w:bookmarkEnd w:id="0"/>
  </w:p>
  <w:p w:rsidR="007C7C37" w:rsidRDefault="007C7C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1B" w:rsidRDefault="001C46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F9" w:rsidRDefault="00FD1FF9" w:rsidP="007C7C37">
      <w:pPr>
        <w:spacing w:line="240" w:lineRule="auto"/>
      </w:pPr>
      <w:r>
        <w:separator/>
      </w:r>
    </w:p>
  </w:footnote>
  <w:footnote w:type="continuationSeparator" w:id="0">
    <w:p w:rsidR="00FD1FF9" w:rsidRDefault="00FD1FF9"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1B" w:rsidRDefault="001C461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3" w:rsidRDefault="00226853">
    <w:pPr>
      <w:pStyle w:val="Sidehoved"/>
      <w:rPr>
        <w:rFonts w:cs="Arial"/>
        <w:color w:val="666666"/>
        <w:spacing w:val="15"/>
        <w:sz w:val="20"/>
        <w:szCs w:val="20"/>
      </w:rPr>
    </w:pPr>
    <w:r w:rsidRPr="00226853">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1B" w:rsidRDefault="001C461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A4"/>
    <w:rsid w:val="000D381B"/>
    <w:rsid w:val="001C461B"/>
    <w:rsid w:val="00226853"/>
    <w:rsid w:val="005075A4"/>
    <w:rsid w:val="007C7C37"/>
    <w:rsid w:val="00A20595"/>
    <w:rsid w:val="00B14BC9"/>
    <w:rsid w:val="00E01FEE"/>
    <w:rsid w:val="00EA093E"/>
    <w:rsid w:val="00F44A36"/>
    <w:rsid w:val="00FB178D"/>
    <w:rsid w:val="00FD1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8F73"/>
  <w15:chartTrackingRefBased/>
  <w15:docId w15:val="{D078E450-F88B-4EC5-8B8A-717CC825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A4"/>
    <w:pPr>
      <w:spacing w:after="0" w:line="360" w:lineRule="auto"/>
    </w:pPr>
    <w:rPr>
      <w:rFonts w:ascii="Arial" w:hAnsi="Arial"/>
    </w:rPr>
  </w:style>
  <w:style w:type="paragraph" w:styleId="Overskrift1">
    <w:name w:val="heading 1"/>
    <w:basedOn w:val="Normal"/>
    <w:next w:val="Normal"/>
    <w:link w:val="Overskrift1Tegn"/>
    <w:uiPriority w:val="9"/>
    <w:qFormat/>
    <w:rsid w:val="00FB178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FB178D"/>
    <w:pPr>
      <w:keepNext/>
      <w:keepLines/>
      <w:spacing w:before="40"/>
      <w:outlineLvl w:val="1"/>
    </w:pPr>
    <w:rPr>
      <w:rFonts w:eastAsiaTheme="majorEastAsia" w:cstheme="majorBidi"/>
      <w:color w:val="6A9F95"/>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FB178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FB178D"/>
    <w:rPr>
      <w:rFonts w:ascii="Arial" w:eastAsiaTheme="majorEastAsia" w:hAnsi="Arial" w:cstheme="majorBidi"/>
      <w:color w:val="6A9F95"/>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2</TotalTime>
  <Pages>1</Pages>
  <Words>134</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4</cp:revision>
  <cp:lastPrinted>2017-03-14T13:42:00Z</cp:lastPrinted>
  <dcterms:created xsi:type="dcterms:W3CDTF">2017-03-14T13:42:00Z</dcterms:created>
  <dcterms:modified xsi:type="dcterms:W3CDTF">2020-04-07T14:31:00Z</dcterms:modified>
</cp:coreProperties>
</file>